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5EA5" w14:textId="77777777" w:rsidR="00C60B7E" w:rsidRPr="00C60B7E" w:rsidRDefault="00C60B7E">
      <w:pPr>
        <w:rPr>
          <w:sz w:val="52"/>
          <w:szCs w:val="52"/>
        </w:rPr>
      </w:pPr>
      <w:r w:rsidRPr="00C60B7E">
        <w:rPr>
          <w:sz w:val="52"/>
          <w:szCs w:val="52"/>
        </w:rPr>
        <w:t>Odense Renovation A/S</w:t>
      </w:r>
    </w:p>
    <w:p w14:paraId="1A095EA6" w14:textId="4C913478" w:rsidR="00C60B7E" w:rsidRPr="00C60B7E" w:rsidRDefault="00C60B7E">
      <w:pPr>
        <w:rPr>
          <w:sz w:val="52"/>
          <w:szCs w:val="52"/>
        </w:rPr>
      </w:pPr>
      <w:r w:rsidRPr="00C60B7E">
        <w:rPr>
          <w:sz w:val="52"/>
          <w:szCs w:val="52"/>
        </w:rPr>
        <w:t xml:space="preserve">Tilbudshæfte vedr. </w:t>
      </w:r>
      <w:r w:rsidR="00D56503">
        <w:rPr>
          <w:sz w:val="52"/>
          <w:szCs w:val="52"/>
        </w:rPr>
        <w:t xml:space="preserve">køb af 1 stk. </w:t>
      </w:r>
      <w:proofErr w:type="spellStart"/>
      <w:r w:rsidR="00D56503">
        <w:rPr>
          <w:sz w:val="52"/>
          <w:szCs w:val="52"/>
        </w:rPr>
        <w:t>ophaler</w:t>
      </w:r>
      <w:proofErr w:type="spellEnd"/>
      <w:r w:rsidR="00D56503">
        <w:rPr>
          <w:sz w:val="52"/>
          <w:szCs w:val="52"/>
        </w:rPr>
        <w:t xml:space="preserve"> </w:t>
      </w:r>
    </w:p>
    <w:p w14:paraId="1A095EA7" w14:textId="77777777" w:rsidR="00C60B7E" w:rsidRDefault="00C60B7E"/>
    <w:p w14:paraId="1A095EA8" w14:textId="56CF8ABF" w:rsidR="00C60B7E" w:rsidRPr="00C60B7E" w:rsidRDefault="00465881">
      <w:pPr>
        <w:rPr>
          <w:sz w:val="32"/>
          <w:szCs w:val="32"/>
        </w:rPr>
      </w:pPr>
      <w:r>
        <w:rPr>
          <w:sz w:val="32"/>
          <w:szCs w:val="32"/>
        </w:rPr>
        <w:t xml:space="preserve">Bilag 2 - </w:t>
      </w:r>
      <w:r w:rsidR="00F82419">
        <w:rPr>
          <w:sz w:val="32"/>
          <w:szCs w:val="32"/>
        </w:rPr>
        <w:t>Tilbudshæfte</w:t>
      </w:r>
    </w:p>
    <w:p w14:paraId="1A095EA9" w14:textId="77777777" w:rsidR="00C60B7E" w:rsidRDefault="00C60B7E"/>
    <w:p w14:paraId="1A095EAA" w14:textId="25E4B301" w:rsidR="00C60B7E" w:rsidRDefault="00C60B7E">
      <w:r w:rsidRPr="00FB1682">
        <w:t>Dato</w:t>
      </w:r>
      <w:r w:rsidR="00FB1682" w:rsidRPr="00FB1682">
        <w:t xml:space="preserve">: d. </w:t>
      </w:r>
      <w:r w:rsidR="00D56503">
        <w:t>12</w:t>
      </w:r>
      <w:r w:rsidR="00FB1682" w:rsidRPr="00FB1682">
        <w:t xml:space="preserve">. </w:t>
      </w:r>
      <w:r w:rsidR="00D56503">
        <w:t>september</w:t>
      </w:r>
      <w:r w:rsidR="00FB1682" w:rsidRPr="00FB1682">
        <w:t xml:space="preserve"> 201</w:t>
      </w:r>
      <w:r w:rsidR="002E4CBF">
        <w:t>8</w:t>
      </w:r>
    </w:p>
    <w:p w14:paraId="1A095EAB" w14:textId="491DDE3C" w:rsidR="00975071" w:rsidRPr="00FB1682" w:rsidRDefault="00F82419">
      <w:r>
        <w:t>Senest revideret</w:t>
      </w:r>
      <w:r w:rsidR="00975071">
        <w:t xml:space="preserve">: </w:t>
      </w:r>
      <w:r w:rsidR="00D56503">
        <w:t>-</w:t>
      </w:r>
    </w:p>
    <w:p w14:paraId="1A095EAC" w14:textId="77777777" w:rsidR="00C60B7E" w:rsidRDefault="00C60B7E">
      <w:r w:rsidRPr="009151EC">
        <w:rPr>
          <w:noProof/>
          <w:highlight w:val="green"/>
          <w:lang w:eastAsia="da-DK"/>
        </w:rPr>
        <w:drawing>
          <wp:anchor distT="0" distB="0" distL="114300" distR="114300" simplePos="0" relativeHeight="251660288" behindDoc="0" locked="0" layoutInCell="1" allowOverlap="1" wp14:anchorId="1A095EF8" wp14:editId="1A095EF9">
            <wp:simplePos x="0" y="0"/>
            <wp:positionH relativeFrom="margin">
              <wp:posOffset>5161280</wp:posOffset>
            </wp:positionH>
            <wp:positionV relativeFrom="paragraph">
              <wp:posOffset>6254750</wp:posOffset>
            </wp:positionV>
            <wp:extent cx="1509395" cy="408940"/>
            <wp:effectExtent l="1905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1A095EAD" w14:textId="77777777" w:rsidR="002A2597" w:rsidRDefault="002A2597" w:rsidP="002A2597">
      <w:pPr>
        <w:sectPr w:rsidR="002A2597" w:rsidSect="002A2597">
          <w:footerReference w:type="even" r:id="rId12"/>
          <w:footerReference w:type="default" r:id="rId13"/>
          <w:pgSz w:w="11906" w:h="16838" w:code="9"/>
          <w:pgMar w:top="1701" w:right="907" w:bottom="907" w:left="907" w:header="709" w:footer="709" w:gutter="0"/>
          <w:cols w:space="708"/>
          <w:titlePg/>
          <w:docGrid w:linePitch="360"/>
        </w:sectPr>
      </w:pPr>
    </w:p>
    <w:sdt>
      <w:sdtPr>
        <w:rPr>
          <w:rFonts w:ascii="Calibri" w:hAnsi="Calibri" w:cstheme="minorBidi"/>
          <w:b w:val="0"/>
          <w:bCs w:val="0"/>
          <w:caps w:val="0"/>
          <w:color w:val="404040" w:themeColor="text1" w:themeTint="BF"/>
          <w:u w:val="none"/>
        </w:rPr>
        <w:id w:val="-1541967390"/>
        <w:docPartObj>
          <w:docPartGallery w:val="Table of Contents"/>
          <w:docPartUnique/>
        </w:docPartObj>
      </w:sdtPr>
      <w:sdtEndPr>
        <w:rPr>
          <w:color w:val="595959" w:themeColor="text1" w:themeTint="A6"/>
        </w:rPr>
      </w:sdtEndPr>
      <w:sdtContent>
        <w:p w14:paraId="1A095EAE" w14:textId="77777777" w:rsidR="00A73798" w:rsidRDefault="00A73798" w:rsidP="00647B41">
          <w:pPr>
            <w:pStyle w:val="Indholdsfortegnelse1"/>
          </w:pPr>
          <w:r w:rsidRPr="00C60B7E">
            <w:rPr>
              <w:u w:val="none"/>
            </w:rPr>
            <w:t>Indhold</w:t>
          </w:r>
          <w:r w:rsidR="00C60B7E" w:rsidRPr="00C60B7E">
            <w:rPr>
              <w:u w:val="none"/>
            </w:rPr>
            <w:t>sfortegnelse</w:t>
          </w:r>
        </w:p>
        <w:p w14:paraId="68EF4870" w14:textId="6BC24681" w:rsidR="00FD49CF" w:rsidRDefault="00994541">
          <w:pPr>
            <w:pStyle w:val="Indholdsfortegnelse1"/>
            <w:tabs>
              <w:tab w:val="left" w:pos="390"/>
              <w:tab w:val="right" w:pos="9855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eastAsia="da-DK"/>
            </w:rPr>
          </w:pPr>
          <w:r>
            <w:rPr>
              <w:b w:val="0"/>
              <w:caps w:val="0"/>
              <w:color w:val="262626" w:themeColor="text1" w:themeTint="D9"/>
            </w:rPr>
            <w:fldChar w:fldCharType="begin"/>
          </w:r>
          <w:r w:rsidR="00C60B7E">
            <w:rPr>
              <w:b w:val="0"/>
              <w:caps w:val="0"/>
              <w:color w:val="262626" w:themeColor="text1" w:themeTint="D9"/>
            </w:rPr>
            <w:instrText xml:space="preserve"> TOC \o "1-3" \h \z \u </w:instrText>
          </w:r>
          <w:r>
            <w:rPr>
              <w:b w:val="0"/>
              <w:caps w:val="0"/>
              <w:color w:val="262626" w:themeColor="text1" w:themeTint="D9"/>
            </w:rPr>
            <w:fldChar w:fldCharType="separate"/>
          </w:r>
          <w:hyperlink w:anchor="_Toc524421421" w:history="1">
            <w:r w:rsidR="00FD49CF" w:rsidRPr="00E3596A">
              <w:rPr>
                <w:rStyle w:val="Hyperlink"/>
                <w:noProof/>
              </w:rPr>
              <w:t>1.</w:t>
            </w:r>
            <w:r w:rsidR="00FD49CF">
              <w:rPr>
                <w:rFonts w:eastAsiaTheme="minorEastAsia" w:cstheme="minorBidi"/>
                <w:b w:val="0"/>
                <w:bCs w:val="0"/>
                <w:caps w:val="0"/>
                <w:noProof/>
                <w:color w:val="auto"/>
                <w:u w:val="none"/>
                <w:lang w:eastAsia="da-DK"/>
              </w:rPr>
              <w:tab/>
            </w:r>
            <w:r w:rsidR="00FD49CF" w:rsidRPr="00E3596A">
              <w:rPr>
                <w:rStyle w:val="Hyperlink"/>
                <w:noProof/>
              </w:rPr>
              <w:t>Tilbudsblanket</w:t>
            </w:r>
            <w:r w:rsidR="00FD49CF">
              <w:rPr>
                <w:noProof/>
                <w:webHidden/>
              </w:rPr>
              <w:tab/>
            </w:r>
            <w:r w:rsidR="00FD49CF">
              <w:rPr>
                <w:noProof/>
                <w:webHidden/>
              </w:rPr>
              <w:fldChar w:fldCharType="begin"/>
            </w:r>
            <w:r w:rsidR="00FD49CF">
              <w:rPr>
                <w:noProof/>
                <w:webHidden/>
              </w:rPr>
              <w:instrText xml:space="preserve"> PAGEREF _Toc524421421 \h </w:instrText>
            </w:r>
            <w:r w:rsidR="00FD49CF">
              <w:rPr>
                <w:noProof/>
                <w:webHidden/>
              </w:rPr>
            </w:r>
            <w:r w:rsidR="00FD49CF">
              <w:rPr>
                <w:noProof/>
                <w:webHidden/>
              </w:rPr>
              <w:fldChar w:fldCharType="separate"/>
            </w:r>
            <w:r w:rsidR="00FD49CF">
              <w:rPr>
                <w:noProof/>
                <w:webHidden/>
              </w:rPr>
              <w:t>3</w:t>
            </w:r>
            <w:r w:rsidR="00FD49CF">
              <w:rPr>
                <w:noProof/>
                <w:webHidden/>
              </w:rPr>
              <w:fldChar w:fldCharType="end"/>
            </w:r>
          </w:hyperlink>
        </w:p>
        <w:p w14:paraId="3EBACF19" w14:textId="7AE00670" w:rsidR="00FD49CF" w:rsidRDefault="00FD49CF">
          <w:pPr>
            <w:pStyle w:val="Indholdsfortegnelse1"/>
            <w:tabs>
              <w:tab w:val="left" w:pos="390"/>
              <w:tab w:val="right" w:pos="9855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eastAsia="da-DK"/>
            </w:rPr>
          </w:pPr>
          <w:hyperlink w:anchor="_Toc524421422" w:history="1">
            <w:r w:rsidRPr="00E3596A">
              <w:rPr>
                <w:rStyle w:val="Hyperlink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color w:val="auto"/>
                <w:u w:val="none"/>
                <w:lang w:eastAsia="da-DK"/>
              </w:rPr>
              <w:tab/>
            </w:r>
            <w:r w:rsidRPr="00E3596A">
              <w:rPr>
                <w:rStyle w:val="Hyperlink"/>
                <w:noProof/>
              </w:rPr>
              <w:t>Oplysningsskemaer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_Toc524421422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7C6D4" w14:textId="72559130" w:rsidR="00FD49CF" w:rsidRDefault="00FD49CF">
          <w:pPr>
            <w:pStyle w:val="Indholdsfortegnelse2"/>
            <w:tabs>
              <w:tab w:val="left" w:pos="502"/>
              <w:tab w:val="right" w:pos="9855"/>
            </w:tabs>
            <w:rPr>
              <w:rFonts w:eastAsiaTheme="minorEastAsia" w:cstheme="minorBidi"/>
              <w:b w:val="0"/>
              <w:bCs w:val="0"/>
              <w:smallCaps w:val="0"/>
              <w:noProof/>
              <w:color w:val="auto"/>
              <w:lang w:eastAsia="da-DK"/>
            </w:rPr>
          </w:pPr>
          <w:hyperlink w:anchor="_Toc524421424" w:history="1">
            <w:r w:rsidRPr="00E3596A">
              <w:rPr>
                <w:rStyle w:val="Hyperlink"/>
                <w:noProof/>
              </w:rPr>
              <w:t>2.1</w:t>
            </w:r>
            <w:r>
              <w:rPr>
                <w:rFonts w:eastAsiaTheme="minorEastAsia" w:cstheme="minorBidi"/>
                <w:b w:val="0"/>
                <w:bCs w:val="0"/>
                <w:smallCaps w:val="0"/>
                <w:noProof/>
                <w:color w:val="auto"/>
                <w:lang w:eastAsia="da-DK"/>
              </w:rPr>
              <w:tab/>
            </w:r>
            <w:r w:rsidRPr="00E3596A">
              <w:rPr>
                <w:rStyle w:val="Hyperlink"/>
                <w:noProof/>
              </w:rPr>
              <w:t>Oplysninger til vurdering af økonomisk og teknisk formåen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_Toc524421424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37734" w14:textId="11AB9BB1" w:rsidR="00FD49CF" w:rsidRDefault="00FD49CF">
          <w:pPr>
            <w:pStyle w:val="Indholdsfortegnelse2"/>
            <w:tabs>
              <w:tab w:val="left" w:pos="502"/>
              <w:tab w:val="right" w:pos="9855"/>
            </w:tabs>
            <w:rPr>
              <w:rFonts w:eastAsiaTheme="minorEastAsia" w:cstheme="minorBidi"/>
              <w:b w:val="0"/>
              <w:bCs w:val="0"/>
              <w:smallCaps w:val="0"/>
              <w:noProof/>
              <w:color w:val="auto"/>
              <w:lang w:eastAsia="da-DK"/>
            </w:rPr>
          </w:pPr>
          <w:hyperlink w:anchor="_Toc524421425" w:history="1">
            <w:r w:rsidRPr="00E3596A">
              <w:rPr>
                <w:rStyle w:val="Hyperlink"/>
                <w:noProof/>
              </w:rPr>
              <w:t>2.2</w:t>
            </w:r>
            <w:r>
              <w:rPr>
                <w:rFonts w:eastAsiaTheme="minorEastAsia" w:cstheme="minorBidi"/>
                <w:b w:val="0"/>
                <w:bCs w:val="0"/>
                <w:smallCaps w:val="0"/>
                <w:noProof/>
                <w:color w:val="auto"/>
                <w:lang w:eastAsia="da-DK"/>
              </w:rPr>
              <w:tab/>
            </w:r>
            <w:r w:rsidRPr="00E3596A">
              <w:rPr>
                <w:rStyle w:val="Hyperlink"/>
                <w:noProof/>
              </w:rPr>
              <w:t>Oplysninger til vurdering af serviceaftale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_Toc524421425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80C49C" w14:textId="2460E1F7" w:rsidR="00FD49CF" w:rsidRDefault="00FD49CF">
          <w:pPr>
            <w:pStyle w:val="Indholdsfortegnelse2"/>
            <w:tabs>
              <w:tab w:val="left" w:pos="502"/>
              <w:tab w:val="right" w:pos="9855"/>
            </w:tabs>
            <w:rPr>
              <w:rFonts w:eastAsiaTheme="minorEastAsia" w:cstheme="minorBidi"/>
              <w:b w:val="0"/>
              <w:bCs w:val="0"/>
              <w:smallCaps w:val="0"/>
              <w:noProof/>
              <w:color w:val="auto"/>
              <w:lang w:eastAsia="da-DK"/>
            </w:rPr>
          </w:pPr>
          <w:hyperlink w:anchor="_Toc524421426" w:history="1">
            <w:r w:rsidRPr="00E3596A">
              <w:rPr>
                <w:rStyle w:val="Hyperlink"/>
                <w:noProof/>
              </w:rPr>
              <w:t>2.3</w:t>
            </w:r>
            <w:r>
              <w:rPr>
                <w:rFonts w:eastAsiaTheme="minorEastAsia" w:cstheme="minorBidi"/>
                <w:b w:val="0"/>
                <w:bCs w:val="0"/>
                <w:smallCaps w:val="0"/>
                <w:noProof/>
                <w:color w:val="auto"/>
                <w:lang w:eastAsia="da-DK"/>
              </w:rPr>
              <w:tab/>
            </w:r>
            <w:r w:rsidRPr="00E3596A">
              <w:rPr>
                <w:rStyle w:val="Hyperlink"/>
                <w:noProof/>
              </w:rPr>
              <w:t>Oplysninger til vurdering af funktionalitet (herunder miljø og arbejdsmiljø)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_Toc524421426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95EB5" w14:textId="2C80EC20" w:rsidR="00A73798" w:rsidRDefault="00994541">
          <w:r>
            <w:rPr>
              <w:rFonts w:asciiTheme="minorHAnsi" w:hAnsiTheme="minorHAnsi" w:cstheme="minorHAnsi"/>
              <w:b/>
              <w:caps/>
              <w:color w:val="262626" w:themeColor="text1" w:themeTint="D9"/>
              <w:u w:val="single"/>
            </w:rPr>
            <w:fldChar w:fldCharType="end"/>
          </w:r>
        </w:p>
      </w:sdtContent>
    </w:sdt>
    <w:p w14:paraId="1A095EB6" w14:textId="77777777" w:rsidR="00DF573A" w:rsidRDefault="00351DE3" w:rsidP="00FD49CF">
      <w:pPr>
        <w:pStyle w:val="Overskrift2"/>
      </w:pPr>
      <w:r>
        <w:br w:type="page"/>
      </w:r>
      <w:bookmarkStart w:id="0" w:name="_GoBack"/>
      <w:bookmarkEnd w:id="0"/>
    </w:p>
    <w:p w14:paraId="1A095EB7" w14:textId="77777777" w:rsidR="005E2B69" w:rsidRPr="00647B41" w:rsidRDefault="005E2B69" w:rsidP="004E21A0">
      <w:pPr>
        <w:pStyle w:val="Overskrift1"/>
        <w:rPr>
          <w:rStyle w:val="RH5-overtyp1"/>
          <w:rFonts w:asciiTheme="minorHAnsi" w:hAnsiTheme="minorHAnsi"/>
          <w:b w:val="0"/>
          <w:spacing w:val="0"/>
        </w:rPr>
      </w:pPr>
      <w:bookmarkStart w:id="1" w:name="_Toc326134510"/>
      <w:bookmarkStart w:id="2" w:name="_Toc524421421"/>
      <w:r w:rsidRPr="00647B41">
        <w:rPr>
          <w:rStyle w:val="RH5-overtyp1"/>
          <w:rFonts w:asciiTheme="minorHAnsi" w:hAnsiTheme="minorHAnsi"/>
          <w:b w:val="0"/>
          <w:spacing w:val="0"/>
        </w:rPr>
        <w:t>Tilbudsblanket</w:t>
      </w:r>
      <w:bookmarkEnd w:id="1"/>
      <w:bookmarkEnd w:id="2"/>
    </w:p>
    <w:p w14:paraId="1A095EB8" w14:textId="77777777" w:rsidR="005E2B69" w:rsidRDefault="005E2B69" w:rsidP="005E2B69">
      <w:r>
        <w:t>I henhold til udbudsdokumenter som angivet i udbudsskrivelse, tilbyder undertegnede entreprenør at levere:</w:t>
      </w:r>
    </w:p>
    <w:p w14:paraId="1A095EB9" w14:textId="77777777" w:rsidR="005E2B69" w:rsidRDefault="005E2B69" w:rsidP="005E2B69"/>
    <w:p w14:paraId="1A095EBA" w14:textId="4A6804CE" w:rsidR="005E2B69" w:rsidRDefault="00D56503" w:rsidP="005E2B69">
      <w:pPr>
        <w:tabs>
          <w:tab w:val="left" w:pos="1418"/>
        </w:tabs>
        <w:rPr>
          <w:b/>
        </w:rPr>
      </w:pPr>
      <w:r>
        <w:rPr>
          <w:b/>
        </w:rPr>
        <w:t xml:space="preserve">1 stk. </w:t>
      </w:r>
      <w:proofErr w:type="spellStart"/>
      <w:r>
        <w:rPr>
          <w:b/>
        </w:rPr>
        <w:t>ophaler</w:t>
      </w:r>
      <w:proofErr w:type="spellEnd"/>
      <w:r>
        <w:rPr>
          <w:b/>
        </w:rPr>
        <w:t xml:space="preserve"> </w:t>
      </w:r>
      <w:r w:rsidR="0008024D">
        <w:rPr>
          <w:b/>
        </w:rPr>
        <w:t xml:space="preserve">med kroghejs </w:t>
      </w:r>
      <w:r>
        <w:rPr>
          <w:b/>
        </w:rPr>
        <w:t>til kørsel med affaldscontainere</w:t>
      </w:r>
    </w:p>
    <w:p w14:paraId="1A095EBB" w14:textId="77777777" w:rsidR="005E2B69" w:rsidRDefault="005E2B69" w:rsidP="005E2B69">
      <w:pPr>
        <w:tabs>
          <w:tab w:val="left" w:pos="1418"/>
        </w:tabs>
        <w:rPr>
          <w:b/>
        </w:rPr>
      </w:pPr>
    </w:p>
    <w:p w14:paraId="1A095EBC" w14:textId="77777777" w:rsidR="005E2B69" w:rsidRPr="002414A9" w:rsidRDefault="005E2B69" w:rsidP="005E2B69">
      <w:pPr>
        <w:tabs>
          <w:tab w:val="left" w:pos="1418"/>
        </w:tabs>
        <w:rPr>
          <w:b/>
        </w:rPr>
      </w:pPr>
      <w:r>
        <w:rPr>
          <w:b/>
        </w:rPr>
        <w:t>________________________ kr</w:t>
      </w:r>
      <w:r w:rsidR="004E21A0">
        <w:rPr>
          <w:b/>
        </w:rPr>
        <w:t>.</w:t>
      </w:r>
    </w:p>
    <w:p w14:paraId="1A095EBD" w14:textId="77777777" w:rsidR="005E2B69" w:rsidRPr="002414A9" w:rsidRDefault="005E2B69" w:rsidP="005E2B69">
      <w:pPr>
        <w:rPr>
          <w:b/>
        </w:rPr>
      </w:pPr>
    </w:p>
    <w:p w14:paraId="1A095EBE" w14:textId="77777777" w:rsidR="005E2B69" w:rsidRDefault="005E2B69" w:rsidP="005E2B69"/>
    <w:p w14:paraId="1A095EBF" w14:textId="77777777" w:rsidR="005E2B69" w:rsidRPr="009B73E0" w:rsidRDefault="005E2B69" w:rsidP="005E2B69">
      <w:pPr>
        <w:tabs>
          <w:tab w:val="left" w:pos="1985"/>
          <w:tab w:val="left" w:pos="4536"/>
          <w:tab w:val="left" w:pos="7513"/>
        </w:tabs>
      </w:pPr>
      <w:r>
        <w:t>Skriver total kr</w:t>
      </w:r>
      <w:r w:rsidR="004E21A0">
        <w:t>.</w:t>
      </w:r>
      <w:r>
        <w:t xml:space="preserve"> </w:t>
      </w:r>
      <w:r>
        <w:rPr>
          <w:u w:val="single"/>
        </w:rPr>
        <w:tab/>
        <w:t>_____________________________________ ______ (</w:t>
      </w:r>
      <w:r>
        <w:t>eksklusiv moms)</w:t>
      </w:r>
    </w:p>
    <w:p w14:paraId="1A095EC0" w14:textId="77777777" w:rsidR="005E2B69" w:rsidRDefault="005E2B69" w:rsidP="005E2B69"/>
    <w:p w14:paraId="1A095EC1" w14:textId="0C053585" w:rsidR="005E2B69" w:rsidRDefault="005E2B69" w:rsidP="005E2B69">
      <w:r>
        <w:t>(Beløbet overføres fra tilbudslisten TBL</w:t>
      </w:r>
      <w:r w:rsidR="0042112B">
        <w:t>, p</w:t>
      </w:r>
      <w:r w:rsidR="00D50079">
        <w:t>ost</w:t>
      </w:r>
      <w:r w:rsidR="0042112B">
        <w:t xml:space="preserve"> </w:t>
      </w:r>
      <w:r w:rsidR="00D56503">
        <w:rPr>
          <w:b/>
          <w:u w:val="single"/>
        </w:rPr>
        <w:t>Sum 2</w:t>
      </w:r>
      <w:r w:rsidR="0042112B" w:rsidRPr="0042112B">
        <w:rPr>
          <w:b/>
          <w:u w:val="single"/>
        </w:rPr>
        <w:t>.</w:t>
      </w:r>
      <w:r>
        <w:t>)</w:t>
      </w:r>
    </w:p>
    <w:p w14:paraId="1A095EC2" w14:textId="77777777" w:rsidR="005E2B69" w:rsidRDefault="005E2B69" w:rsidP="005E2B69"/>
    <w:p w14:paraId="1A095EC3" w14:textId="77777777" w:rsidR="005E2B69" w:rsidRDefault="005E2B69" w:rsidP="005E2B69">
      <w:pPr>
        <w:rPr>
          <w:b/>
        </w:rPr>
      </w:pPr>
    </w:p>
    <w:p w14:paraId="1A095EC4" w14:textId="77777777" w:rsidR="005E2B69" w:rsidRDefault="005E2B69" w:rsidP="005E2B69"/>
    <w:p w14:paraId="1A095EC5" w14:textId="77777777" w:rsidR="005E2B69" w:rsidRPr="005F5E64" w:rsidRDefault="005E2B69" w:rsidP="005E2B69">
      <w:pPr>
        <w:tabs>
          <w:tab w:val="left" w:pos="5529"/>
          <w:tab w:val="left" w:pos="6237"/>
          <w:tab w:val="left" w:pos="6946"/>
        </w:tabs>
      </w:pPr>
      <w:r>
        <w:t>Nedenstående underskrifter er bindende for tilbudsgiverne for samtlige givne oplysninger i forbindelse med tilbudet og for oplysningerne i bilagene samt for angivne priser i tilbudslisten (TBL). Tilbudsgiver står ved sit tilbud i mindst 60 dage efter at tilbuddet er åbnet hos ordregiver.</w:t>
      </w:r>
    </w:p>
    <w:p w14:paraId="1A095EC6" w14:textId="77777777" w:rsidR="005E2B69" w:rsidRDefault="005E2B69" w:rsidP="005E2B69"/>
    <w:p w14:paraId="1A095EC7" w14:textId="77777777" w:rsidR="005E2B69" w:rsidRDefault="005E2B69" w:rsidP="005E2B69"/>
    <w:p w14:paraId="1A095EC8" w14:textId="77777777" w:rsidR="005E2B69" w:rsidRDefault="005E2B69" w:rsidP="005E2B69"/>
    <w:p w14:paraId="1A095EC9" w14:textId="77777777" w:rsidR="005E2B69" w:rsidRPr="00726013" w:rsidRDefault="005E2B69" w:rsidP="005E2B69">
      <w:pPr>
        <w:tabs>
          <w:tab w:val="left" w:pos="709"/>
          <w:tab w:val="left" w:pos="1985"/>
        </w:tabs>
        <w:rPr>
          <w:u w:val="single"/>
        </w:rPr>
      </w:pPr>
      <w:r>
        <w:t>Dato:</w:t>
      </w:r>
      <w:r>
        <w:tab/>
      </w:r>
      <w:r>
        <w:rPr>
          <w:u w:val="single"/>
        </w:rPr>
        <w:tab/>
      </w:r>
    </w:p>
    <w:p w14:paraId="1A095ECA" w14:textId="77777777" w:rsidR="005E2B69" w:rsidRDefault="005E2B69" w:rsidP="005E2B69"/>
    <w:p w14:paraId="1A095ECB" w14:textId="77777777" w:rsidR="005E2B69" w:rsidRDefault="005E2B69" w:rsidP="005E2B69">
      <w:r>
        <w:t>Tilbud underskrevet på vegne af</w:t>
      </w:r>
    </w:p>
    <w:p w14:paraId="1A095ECC" w14:textId="77777777" w:rsidR="005E2B69" w:rsidRDefault="005E2B69" w:rsidP="005E2B69"/>
    <w:p w14:paraId="1A095ECD" w14:textId="77777777" w:rsidR="005E2B69" w:rsidRDefault="005E2B69" w:rsidP="005E2B69"/>
    <w:p w14:paraId="1A095ECE" w14:textId="77777777" w:rsidR="005E2B69" w:rsidRDefault="005E2B69" w:rsidP="005E2B69"/>
    <w:p w14:paraId="1A095ECF" w14:textId="77777777" w:rsidR="005E2B69" w:rsidRDefault="005E2B69" w:rsidP="005E2B69"/>
    <w:p w14:paraId="1A095ED0" w14:textId="77777777" w:rsidR="005E2B69" w:rsidRPr="00726013" w:rsidRDefault="005E2B69" w:rsidP="005E2B69">
      <w:pPr>
        <w:tabs>
          <w:tab w:val="left" w:pos="3402"/>
          <w:tab w:val="left" w:pos="4253"/>
          <w:tab w:val="left" w:pos="9072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A095ED1" w14:textId="77777777" w:rsidR="005E2B69" w:rsidRDefault="005E2B69" w:rsidP="005E2B69">
      <w:pPr>
        <w:tabs>
          <w:tab w:val="left" w:pos="3402"/>
        </w:tabs>
      </w:pPr>
      <w:r>
        <w:t>Firma</w:t>
      </w:r>
      <w:r>
        <w:tab/>
      </w:r>
      <w:r>
        <w:tab/>
        <w:t>Underskrift</w:t>
      </w:r>
    </w:p>
    <w:p w14:paraId="1A095ED2" w14:textId="77777777" w:rsidR="005E2B69" w:rsidRDefault="005E2B69" w:rsidP="005E2B69"/>
    <w:p w14:paraId="1A095ED3" w14:textId="77777777" w:rsidR="005E2B69" w:rsidRDefault="005E2B69" w:rsidP="005E2B69"/>
    <w:p w14:paraId="1A095ED4" w14:textId="77777777" w:rsidR="005E2B69" w:rsidRDefault="005E2B69">
      <w:r>
        <w:br w:type="page"/>
      </w:r>
    </w:p>
    <w:p w14:paraId="1A095ED5" w14:textId="77777777" w:rsidR="005E2B69" w:rsidRPr="00647B41" w:rsidRDefault="005E2B69" w:rsidP="004E21A0">
      <w:pPr>
        <w:pStyle w:val="Overskrift1"/>
        <w:rPr>
          <w:rStyle w:val="RH5-overtyp1"/>
          <w:rFonts w:asciiTheme="minorHAnsi" w:hAnsiTheme="minorHAnsi"/>
          <w:b w:val="0"/>
          <w:spacing w:val="0"/>
        </w:rPr>
      </w:pPr>
      <w:bookmarkStart w:id="3" w:name="_Toc326134511"/>
      <w:bookmarkStart w:id="4" w:name="_Toc524421422"/>
      <w:r w:rsidRPr="00647B41">
        <w:t>Oplysningsskemaer</w:t>
      </w:r>
      <w:bookmarkEnd w:id="3"/>
      <w:bookmarkEnd w:id="4"/>
    </w:p>
    <w:p w14:paraId="1A095ED6" w14:textId="77777777" w:rsidR="005E2B69" w:rsidRDefault="005E2B69" w:rsidP="005E2B69">
      <w:r>
        <w:t>Med sit tilbud skal tilbudsgiveren tillige afgive oplysninger om nedenstående punkter:</w:t>
      </w:r>
    </w:p>
    <w:p w14:paraId="1A095ED7" w14:textId="77777777" w:rsidR="005E2B69" w:rsidRDefault="005E2B69" w:rsidP="005E2B69"/>
    <w:p w14:paraId="1A095EDC" w14:textId="77777777" w:rsidR="005E2B69" w:rsidRDefault="005E2B69" w:rsidP="005E2B69">
      <w:pPr>
        <w:tabs>
          <w:tab w:val="left" w:pos="1134"/>
        </w:tabs>
      </w:pPr>
    </w:p>
    <w:p w14:paraId="1A095EDD" w14:textId="77777777" w:rsidR="00647B41" w:rsidRPr="00647B41" w:rsidRDefault="00647B41" w:rsidP="00647B41">
      <w:pPr>
        <w:pStyle w:val="Listeafsnit"/>
        <w:keepNext/>
        <w:widowControl w:val="0"/>
        <w:numPr>
          <w:ilvl w:val="0"/>
          <w:numId w:val="19"/>
        </w:numPr>
        <w:tabs>
          <w:tab w:val="left" w:pos="-85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240"/>
        <w:contextualSpacing w:val="0"/>
        <w:outlineLvl w:val="1"/>
        <w:rPr>
          <w:rFonts w:asciiTheme="minorHAnsi" w:eastAsiaTheme="majorEastAsia" w:hAnsiTheme="minorHAnsi" w:cstheme="majorBidi"/>
          <w:b/>
          <w:bCs/>
          <w:noProof w:val="0"/>
          <w:vanish/>
          <w:sz w:val="24"/>
          <w:szCs w:val="26"/>
          <w:lang w:eastAsia="en-US"/>
        </w:rPr>
      </w:pPr>
      <w:bookmarkStart w:id="5" w:name="_Toc326566713"/>
      <w:bookmarkStart w:id="6" w:name="_Toc326566748"/>
      <w:bookmarkStart w:id="7" w:name="_Toc326566785"/>
      <w:bookmarkStart w:id="8" w:name="_Toc330372161"/>
      <w:bookmarkStart w:id="9" w:name="_Toc330372224"/>
      <w:bookmarkStart w:id="10" w:name="_Toc332614899"/>
      <w:bookmarkStart w:id="11" w:name="_Toc332615040"/>
      <w:bookmarkStart w:id="12" w:name="_Toc332615534"/>
      <w:bookmarkStart w:id="13" w:name="_Toc333224996"/>
      <w:bookmarkStart w:id="14" w:name="_Toc333225309"/>
      <w:bookmarkStart w:id="15" w:name="_Toc333297818"/>
      <w:bookmarkStart w:id="16" w:name="_Toc333310751"/>
      <w:bookmarkStart w:id="17" w:name="_Toc333311985"/>
      <w:bookmarkStart w:id="18" w:name="_Toc520981994"/>
      <w:bookmarkStart w:id="19" w:name="_Toc521485635"/>
      <w:bookmarkStart w:id="20" w:name="_Toc524417649"/>
      <w:bookmarkStart w:id="21" w:name="_Toc326134512"/>
      <w:bookmarkStart w:id="22" w:name="_Toc524421205"/>
      <w:bookmarkStart w:id="23" w:name="_Toc52442142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2"/>
      <w:bookmarkEnd w:id="23"/>
    </w:p>
    <w:p w14:paraId="1A095EDE" w14:textId="4F01FFA5" w:rsidR="005E2B69" w:rsidRDefault="005E2B69" w:rsidP="00FD49CF">
      <w:pPr>
        <w:pStyle w:val="Overskrift2"/>
      </w:pPr>
      <w:bookmarkStart w:id="24" w:name="_Toc524421424"/>
      <w:r>
        <w:t xml:space="preserve">Oplysninger til vurdering af økonomisk </w:t>
      </w:r>
      <w:r w:rsidR="00741DF5">
        <w:t xml:space="preserve">og teknisk </w:t>
      </w:r>
      <w:r>
        <w:t>formåen</w:t>
      </w:r>
      <w:bookmarkEnd w:id="21"/>
      <w:bookmarkEnd w:id="24"/>
    </w:p>
    <w:p w14:paraId="1A095EDF" w14:textId="676363F2" w:rsidR="005E2B69" w:rsidRDefault="005E2B69" w:rsidP="005E2B69">
      <w:r>
        <w:t xml:space="preserve">Tilbudet skal vedlægges information der redegør for tilbudsgivers økonomiske </w:t>
      </w:r>
      <w:r w:rsidR="00741DF5">
        <w:t xml:space="preserve">og tekniske </w:t>
      </w:r>
      <w:r>
        <w:t>formåen. Der ønskes vedlagt følgende:</w:t>
      </w:r>
    </w:p>
    <w:p w14:paraId="1A095EE0" w14:textId="77777777" w:rsidR="005E2B69" w:rsidRDefault="005E2B69" w:rsidP="005E2B69"/>
    <w:p w14:paraId="1A095EE1" w14:textId="0EE28A65" w:rsidR="005E2B69" w:rsidRDefault="002E4CBF" w:rsidP="005E2B69">
      <w:pPr>
        <w:widowControl w:val="0"/>
        <w:numPr>
          <w:ilvl w:val="0"/>
          <w:numId w:val="17"/>
        </w:numPr>
        <w:tabs>
          <w:tab w:val="left" w:pos="-850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/>
        <w:jc w:val="both"/>
      </w:pPr>
      <w:r>
        <w:t>en korrekt udfyldt ESPD, inkl. økonomiske nøgletal</w:t>
      </w:r>
      <w:r w:rsidR="00647B41">
        <w:tab/>
      </w:r>
      <w:r w:rsidR="00F82419">
        <w:t>B</w:t>
      </w:r>
      <w:r w:rsidR="005E2B69">
        <w:t>ilag nr. ______</w:t>
      </w:r>
    </w:p>
    <w:p w14:paraId="1770A89B" w14:textId="77777777" w:rsidR="00D56503" w:rsidRDefault="00D56503" w:rsidP="005E2B69"/>
    <w:p w14:paraId="1A095EE4" w14:textId="6F76165C" w:rsidR="005E2B69" w:rsidRDefault="00741DF5" w:rsidP="005E2B69">
      <w:proofErr w:type="spellStart"/>
      <w:r>
        <w:t>ESPD’en</w:t>
      </w:r>
      <w:proofErr w:type="spellEnd"/>
      <w:r>
        <w:t xml:space="preserve"> </w:t>
      </w:r>
      <w:r w:rsidR="005E2B69">
        <w:t>skal være til stede, vurderet og godkendt, før ordregiver undersøger selve tilbuddene nærmere.</w:t>
      </w:r>
    </w:p>
    <w:p w14:paraId="2044CCB9" w14:textId="77777777" w:rsidR="00FD49CF" w:rsidRDefault="00FD49CF" w:rsidP="005E2B69"/>
    <w:p w14:paraId="006AC564" w14:textId="77777777" w:rsidR="00FD49CF" w:rsidRDefault="00FD49CF" w:rsidP="005E2B69"/>
    <w:p w14:paraId="6D2809B6" w14:textId="77777777" w:rsidR="00FD49CF" w:rsidRPr="00FD49CF" w:rsidRDefault="00FD49CF" w:rsidP="00FD49CF">
      <w:pPr>
        <w:pStyle w:val="Overskrift2"/>
      </w:pPr>
      <w:bookmarkStart w:id="25" w:name="_Toc396982053"/>
      <w:bookmarkStart w:id="26" w:name="_Toc524421425"/>
      <w:r w:rsidRPr="00FD49CF">
        <w:t>Oplysninger til vurdering af serviceaftale</w:t>
      </w:r>
      <w:bookmarkEnd w:id="25"/>
      <w:bookmarkEnd w:id="26"/>
    </w:p>
    <w:p w14:paraId="340974C4" w14:textId="7F0FBC79" w:rsidR="00FD49CF" w:rsidRDefault="00FD49CF" w:rsidP="00FD49CF">
      <w:r>
        <w:t>Tilbu</w:t>
      </w:r>
      <w:r>
        <w:t>d</w:t>
      </w:r>
      <w:r>
        <w:t xml:space="preserve">det skal vedlægges information der redegør for indholdet i tilbudsgivers påtænkte serviceaftale på chassiset. Der ønskes tilbud på en fuld serviceaftale med alt inklusive. (tjek, smøring, olier, reparationer m.v.). Aftalen skal være i kraft i mindst 8 år. </w:t>
      </w:r>
      <w:proofErr w:type="spellStart"/>
      <w:r>
        <w:t>Ophaleren</w:t>
      </w:r>
      <w:proofErr w:type="spellEnd"/>
      <w:r>
        <w:t xml:space="preserve"> med kroghejs forventes at køre 450.000 km på de 8 år. Der ønskes vedlagt oplysninger om følgende:</w:t>
      </w:r>
    </w:p>
    <w:p w14:paraId="69D16189" w14:textId="77777777" w:rsidR="00FD49CF" w:rsidRDefault="00FD49CF" w:rsidP="00FD49CF"/>
    <w:p w14:paraId="2097B8E9" w14:textId="48361649" w:rsidR="00FD49CF" w:rsidRDefault="00FD49CF" w:rsidP="00FD49CF">
      <w:pPr>
        <w:widowControl w:val="0"/>
        <w:numPr>
          <w:ilvl w:val="0"/>
          <w:numId w:val="29"/>
        </w:numPr>
        <w:tabs>
          <w:tab w:val="left" w:pos="-850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/>
        <w:jc w:val="both"/>
      </w:pPr>
      <w:r>
        <w:t>Pris pr. måned for serviceaftalen</w:t>
      </w:r>
      <w:r w:rsidRPr="00F82BFF">
        <w:t xml:space="preserve"> </w:t>
      </w:r>
      <w:r>
        <w:t>(sættes ind i tilbudslisten)</w:t>
      </w:r>
    </w:p>
    <w:p w14:paraId="779D8AF3" w14:textId="77777777" w:rsidR="00FD49CF" w:rsidRDefault="00FD49CF" w:rsidP="00FD49CF">
      <w:pPr>
        <w:widowControl w:val="0"/>
        <w:numPr>
          <w:ilvl w:val="0"/>
          <w:numId w:val="29"/>
        </w:numPr>
        <w:tabs>
          <w:tab w:val="left" w:pos="-850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/>
        <w:jc w:val="both"/>
      </w:pPr>
      <w:r>
        <w:t>Antal servicetjek om året samt omfanget af disse (evt. vedlæg serviceprogram)</w:t>
      </w:r>
    </w:p>
    <w:p w14:paraId="71E870FA" w14:textId="3407085D" w:rsidR="00FD49CF" w:rsidRDefault="00FD49CF" w:rsidP="00FD49CF">
      <w:pPr>
        <w:widowControl w:val="0"/>
        <w:numPr>
          <w:ilvl w:val="0"/>
          <w:numId w:val="29"/>
        </w:numPr>
        <w:tabs>
          <w:tab w:val="left" w:pos="-850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/>
        <w:jc w:val="both"/>
      </w:pPr>
      <w:r>
        <w:t>Beskrivelse af elementer, som er indeholdt i aftalen (synsgebyr, arbejdstimer, reservedele, olie m.v.)</w:t>
      </w:r>
    </w:p>
    <w:p w14:paraId="0CD8A02B" w14:textId="77777777" w:rsidR="00FD49CF" w:rsidRDefault="00FD49CF" w:rsidP="00FD49CF">
      <w:pPr>
        <w:widowControl w:val="0"/>
        <w:tabs>
          <w:tab w:val="left" w:pos="-850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/>
        <w:jc w:val="both"/>
      </w:pPr>
    </w:p>
    <w:p w14:paraId="1A095EE5" w14:textId="62EF67D4" w:rsidR="005E2B69" w:rsidRDefault="005E2B69" w:rsidP="005E2B69"/>
    <w:p w14:paraId="156F1CE4" w14:textId="16236A5D" w:rsidR="00FD49CF" w:rsidRPr="00FD49CF" w:rsidRDefault="00FD49CF" w:rsidP="00FD49CF">
      <w:pPr>
        <w:pStyle w:val="Overskrift2"/>
      </w:pPr>
      <w:bookmarkStart w:id="27" w:name="_Toc524421426"/>
      <w:r w:rsidRPr="00FD49CF">
        <w:t>Oplysninger til vurdering af funktionalitet (herunder miljø og arbejdsmiljø)</w:t>
      </w:r>
      <w:bookmarkEnd w:id="27"/>
    </w:p>
    <w:p w14:paraId="0513C066" w14:textId="3E5D5CF3" w:rsidR="003B3649" w:rsidRDefault="003B3649" w:rsidP="005E2B69">
      <w:r>
        <w:t xml:space="preserve">Endvidere ønskes </w:t>
      </w:r>
      <w:r w:rsidR="0008024D">
        <w:t>dokumentation for f</w:t>
      </w:r>
      <w:r>
        <w:t>ølgende:</w:t>
      </w:r>
    </w:p>
    <w:p w14:paraId="28C2131D" w14:textId="08706904" w:rsidR="003B3649" w:rsidRDefault="003B3649" w:rsidP="00D56503">
      <w:pPr>
        <w:widowControl w:val="0"/>
        <w:numPr>
          <w:ilvl w:val="0"/>
          <w:numId w:val="17"/>
        </w:numPr>
        <w:tabs>
          <w:tab w:val="left" w:pos="-850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/>
        <w:jc w:val="both"/>
      </w:pPr>
      <w:r>
        <w:t xml:space="preserve">at </w:t>
      </w:r>
      <w:r w:rsidR="00D56503">
        <w:t>den tilbudte lastbil har en Euro-6 motor</w:t>
      </w:r>
    </w:p>
    <w:p w14:paraId="245CD4EE" w14:textId="6E96B304" w:rsidR="0008024D" w:rsidRDefault="0008024D" w:rsidP="00D56503">
      <w:pPr>
        <w:widowControl w:val="0"/>
        <w:numPr>
          <w:ilvl w:val="0"/>
          <w:numId w:val="17"/>
        </w:numPr>
        <w:tabs>
          <w:tab w:val="left" w:pos="-850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/>
        <w:jc w:val="both"/>
      </w:pPr>
      <w:r>
        <w:t>køreklar egenvægt (jo lavere jo bedre)</w:t>
      </w:r>
    </w:p>
    <w:p w14:paraId="5B7985A2" w14:textId="70C0828A" w:rsidR="0008024D" w:rsidRDefault="0008024D" w:rsidP="00D56503">
      <w:pPr>
        <w:widowControl w:val="0"/>
        <w:numPr>
          <w:ilvl w:val="0"/>
          <w:numId w:val="17"/>
        </w:numPr>
        <w:tabs>
          <w:tab w:val="left" w:pos="-850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/>
        <w:jc w:val="both"/>
      </w:pPr>
      <w:r>
        <w:t>støjmåling (jo lavere jo bedre)</w:t>
      </w:r>
    </w:p>
    <w:p w14:paraId="0C04274D" w14:textId="5F5905EF" w:rsidR="0008024D" w:rsidRDefault="0008024D" w:rsidP="00D56503">
      <w:pPr>
        <w:widowControl w:val="0"/>
        <w:numPr>
          <w:ilvl w:val="0"/>
          <w:numId w:val="17"/>
        </w:numPr>
        <w:tabs>
          <w:tab w:val="left" w:pos="-850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/>
        <w:jc w:val="both"/>
      </w:pPr>
      <w:r>
        <w:t>antal trin op til førerhuset og cm højde fra jord til gulv (jo mindre jo bedre)</w:t>
      </w:r>
    </w:p>
    <w:p w14:paraId="75458686" w14:textId="45E9BF77" w:rsidR="0008024D" w:rsidRDefault="0008024D" w:rsidP="00D56503">
      <w:pPr>
        <w:widowControl w:val="0"/>
        <w:numPr>
          <w:ilvl w:val="0"/>
          <w:numId w:val="17"/>
        </w:numPr>
        <w:tabs>
          <w:tab w:val="left" w:pos="-850"/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658"/>
          <w:tab w:val="left" w:pos="8508"/>
        </w:tabs>
        <w:spacing w:after="0"/>
        <w:jc w:val="both"/>
      </w:pPr>
      <w:r>
        <w:t>vendediameter (jo mindre jo bedre)</w:t>
      </w:r>
    </w:p>
    <w:p w14:paraId="1300509E" w14:textId="0FDB941E" w:rsidR="003B3649" w:rsidRDefault="003B3649" w:rsidP="005E2B69"/>
    <w:p w14:paraId="75CDFA44" w14:textId="77777777" w:rsidR="00FD49CF" w:rsidRDefault="00FD49CF" w:rsidP="005E2B69"/>
    <w:sectPr w:rsidR="00FD49CF" w:rsidSect="006C2E52">
      <w:pgSz w:w="11906" w:h="16838" w:code="9"/>
      <w:pgMar w:top="1134" w:right="907" w:bottom="1418" w:left="1134" w:header="709" w:footer="73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5EFE" w14:textId="77777777" w:rsidR="00B71260" w:rsidRDefault="00B71260" w:rsidP="00AA00A1">
      <w:pPr>
        <w:spacing w:after="0"/>
      </w:pPr>
      <w:r>
        <w:separator/>
      </w:r>
    </w:p>
  </w:endnote>
  <w:endnote w:type="continuationSeparator" w:id="0">
    <w:p w14:paraId="1A095EFF" w14:textId="77777777" w:rsidR="00B71260" w:rsidRDefault="00B71260" w:rsidP="00AA00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22114415"/>
      <w:docPartObj>
        <w:docPartGallery w:val="Page Numbers (Bottom of Page)"/>
        <w:docPartUnique/>
      </w:docPartObj>
    </w:sdtPr>
    <w:sdtEndPr/>
    <w:sdtContent>
      <w:p w14:paraId="1A095F00" w14:textId="69E6D516" w:rsidR="00B71260" w:rsidRPr="006C2E52" w:rsidRDefault="00B71260" w:rsidP="006C2E52">
        <w:pPr>
          <w:pStyle w:val="Sidefod"/>
          <w:tabs>
            <w:tab w:val="clear" w:pos="4819"/>
            <w:tab w:val="clear" w:pos="9638"/>
            <w:tab w:val="right" w:pos="10065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side </w:t>
        </w:r>
        <w:r w:rsidR="00994541" w:rsidRPr="009305E0">
          <w:rPr>
            <w:sz w:val="18"/>
            <w:szCs w:val="18"/>
          </w:rPr>
          <w:fldChar w:fldCharType="begin"/>
        </w:r>
        <w:r w:rsidRPr="009305E0">
          <w:rPr>
            <w:sz w:val="18"/>
            <w:szCs w:val="18"/>
          </w:rPr>
          <w:instrText>PAGE   \* MERGEFORMAT</w:instrText>
        </w:r>
        <w:r w:rsidR="00994541" w:rsidRPr="009305E0">
          <w:rPr>
            <w:sz w:val="18"/>
            <w:szCs w:val="18"/>
          </w:rPr>
          <w:fldChar w:fldCharType="separate"/>
        </w:r>
        <w:r w:rsidR="00FD49CF">
          <w:rPr>
            <w:noProof/>
            <w:sz w:val="18"/>
            <w:szCs w:val="18"/>
          </w:rPr>
          <w:t>4</w:t>
        </w:r>
        <w:r w:rsidR="00994541" w:rsidRPr="009305E0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af </w:t>
        </w:r>
        <w:r w:rsidR="00FD49CF">
          <w:fldChar w:fldCharType="begin"/>
        </w:r>
        <w:r w:rsidR="00FD49CF">
          <w:instrText xml:space="preserve"> NUMPAGES  \* Arabic  \* MERGEFORMAT </w:instrText>
        </w:r>
        <w:r w:rsidR="00FD49CF">
          <w:fldChar w:fldCharType="separate"/>
        </w:r>
        <w:r w:rsidR="00FD49CF" w:rsidRPr="00FD49CF">
          <w:rPr>
            <w:noProof/>
            <w:sz w:val="18"/>
            <w:szCs w:val="18"/>
          </w:rPr>
          <w:t>4</w:t>
        </w:r>
        <w:r w:rsidR="00FD49CF">
          <w:rPr>
            <w:noProof/>
            <w:sz w:val="18"/>
            <w:szCs w:val="18"/>
          </w:rPr>
          <w:fldChar w:fldCharType="end"/>
        </w:r>
        <w:r>
          <w:rPr>
            <w:sz w:val="18"/>
            <w:szCs w:val="18"/>
          </w:rPr>
          <w:tab/>
        </w:r>
        <w:r w:rsidRPr="009305E0">
          <w:rPr>
            <w:sz w:val="18"/>
            <w:szCs w:val="18"/>
          </w:rPr>
          <w:t xml:space="preserve">Odense Renovation A/S · Snapindvej 21 · 5200 Odense V · </w:t>
        </w:r>
        <w:hyperlink r:id="rId1" w:history="1">
          <w:r w:rsidRPr="009305E0">
            <w:rPr>
              <w:sz w:val="18"/>
              <w:szCs w:val="18"/>
            </w:rPr>
            <w:t>info@odenserenovation.dk</w:t>
          </w:r>
        </w:hyperlink>
        <w:r w:rsidRPr="009305E0">
          <w:rPr>
            <w:sz w:val="18"/>
            <w:szCs w:val="18"/>
          </w:rPr>
          <w:t xml:space="preserve"> · </w:t>
        </w:r>
        <w:hyperlink r:id="rId2" w:history="1">
          <w:r w:rsidRPr="009305E0">
            <w:rPr>
              <w:sz w:val="18"/>
              <w:szCs w:val="18"/>
            </w:rPr>
            <w:t>www.odenserenovation.dk</w:t>
          </w:r>
        </w:hyperlink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051909026"/>
      <w:docPartObj>
        <w:docPartGallery w:val="Page Numbers (Bottom of Page)"/>
        <w:docPartUnique/>
      </w:docPartObj>
    </w:sdtPr>
    <w:sdtEndPr/>
    <w:sdtContent>
      <w:p w14:paraId="1A095F01" w14:textId="7B7DCC93" w:rsidR="00B71260" w:rsidRPr="009305E0" w:rsidRDefault="00B71260" w:rsidP="009305E0">
        <w:pPr>
          <w:pStyle w:val="Sidefod"/>
          <w:tabs>
            <w:tab w:val="clear" w:pos="9638"/>
            <w:tab w:val="right" w:pos="10065"/>
          </w:tabs>
          <w:rPr>
            <w:sz w:val="18"/>
            <w:szCs w:val="18"/>
          </w:rPr>
        </w:pPr>
        <w:r w:rsidRPr="009305E0">
          <w:rPr>
            <w:sz w:val="18"/>
            <w:szCs w:val="18"/>
          </w:rPr>
          <w:t xml:space="preserve">Odense Renovation A/S · Snapindvej 21 · 5200 Odense V · </w:t>
        </w:r>
        <w:hyperlink r:id="rId1" w:history="1">
          <w:r w:rsidRPr="009305E0">
            <w:rPr>
              <w:sz w:val="18"/>
              <w:szCs w:val="18"/>
            </w:rPr>
            <w:t>info@odenserenovation.dk</w:t>
          </w:r>
        </w:hyperlink>
        <w:r w:rsidRPr="009305E0">
          <w:rPr>
            <w:sz w:val="18"/>
            <w:szCs w:val="18"/>
          </w:rPr>
          <w:t xml:space="preserve"> · </w:t>
        </w:r>
        <w:hyperlink r:id="rId2" w:history="1">
          <w:r w:rsidRPr="009305E0">
            <w:rPr>
              <w:sz w:val="18"/>
              <w:szCs w:val="18"/>
            </w:rPr>
            <w:t>www.odenserenovation.dk</w:t>
          </w:r>
        </w:hyperlink>
        <w:r w:rsidRPr="009305E0">
          <w:rPr>
            <w:sz w:val="18"/>
            <w:szCs w:val="18"/>
          </w:rPr>
          <w:tab/>
        </w:r>
        <w:r>
          <w:rPr>
            <w:sz w:val="18"/>
            <w:szCs w:val="18"/>
          </w:rPr>
          <w:t xml:space="preserve">side </w:t>
        </w:r>
        <w:r w:rsidR="00994541" w:rsidRPr="009305E0">
          <w:rPr>
            <w:sz w:val="18"/>
            <w:szCs w:val="18"/>
          </w:rPr>
          <w:fldChar w:fldCharType="begin"/>
        </w:r>
        <w:r w:rsidRPr="009305E0">
          <w:rPr>
            <w:sz w:val="18"/>
            <w:szCs w:val="18"/>
          </w:rPr>
          <w:instrText>PAGE   \* MERGEFORMAT</w:instrText>
        </w:r>
        <w:r w:rsidR="00994541" w:rsidRPr="009305E0">
          <w:rPr>
            <w:sz w:val="18"/>
            <w:szCs w:val="18"/>
          </w:rPr>
          <w:fldChar w:fldCharType="separate"/>
        </w:r>
        <w:r w:rsidR="00FD49CF">
          <w:rPr>
            <w:noProof/>
            <w:sz w:val="18"/>
            <w:szCs w:val="18"/>
          </w:rPr>
          <w:t>3</w:t>
        </w:r>
        <w:r w:rsidR="00994541" w:rsidRPr="009305E0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af </w:t>
        </w:r>
        <w:r w:rsidR="00FD49CF">
          <w:fldChar w:fldCharType="begin"/>
        </w:r>
        <w:r w:rsidR="00FD49CF">
          <w:instrText xml:space="preserve"> NUMPAGES  \* Arab</w:instrText>
        </w:r>
        <w:r w:rsidR="00FD49CF">
          <w:instrText xml:space="preserve">ic  \* MERGEFORMAT </w:instrText>
        </w:r>
        <w:r w:rsidR="00FD49CF">
          <w:fldChar w:fldCharType="separate"/>
        </w:r>
        <w:r w:rsidR="00FD49CF" w:rsidRPr="00FD49CF">
          <w:rPr>
            <w:noProof/>
            <w:sz w:val="18"/>
            <w:szCs w:val="18"/>
          </w:rPr>
          <w:t>4</w:t>
        </w:r>
        <w:r w:rsidR="00FD49CF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5EFC" w14:textId="77777777" w:rsidR="00B71260" w:rsidRDefault="00B71260" w:rsidP="00AA00A1">
      <w:pPr>
        <w:spacing w:after="0"/>
      </w:pPr>
      <w:r>
        <w:separator/>
      </w:r>
    </w:p>
  </w:footnote>
  <w:footnote w:type="continuationSeparator" w:id="0">
    <w:p w14:paraId="1A095EFD" w14:textId="77777777" w:rsidR="00B71260" w:rsidRDefault="00B71260" w:rsidP="00AA00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72D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662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C20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6A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28F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6A8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A0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F4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E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70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22B0F"/>
    <w:multiLevelType w:val="hybridMultilevel"/>
    <w:tmpl w:val="872E90E8"/>
    <w:lvl w:ilvl="0" w:tplc="7F3EE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D0B89"/>
    <w:multiLevelType w:val="hybridMultilevel"/>
    <w:tmpl w:val="784438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0C31"/>
    <w:multiLevelType w:val="multilevel"/>
    <w:tmpl w:val="D280F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4E6C99"/>
    <w:multiLevelType w:val="hybridMultilevel"/>
    <w:tmpl w:val="55E8298E"/>
    <w:lvl w:ilvl="0" w:tplc="960EFEE8">
      <w:start w:val="1"/>
      <w:numFmt w:val="decimal"/>
      <w:pStyle w:val="Overskrift1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920EC8"/>
    <w:multiLevelType w:val="multilevel"/>
    <w:tmpl w:val="A62EC1FC"/>
    <w:lvl w:ilvl="0">
      <w:start w:val="1"/>
      <w:numFmt w:val="decimal"/>
      <w:lvlText w:val="%1"/>
      <w:lvlJc w:val="left"/>
      <w:pPr>
        <w:ind w:left="1736" w:hanging="432"/>
      </w:pPr>
    </w:lvl>
    <w:lvl w:ilvl="1">
      <w:start w:val="1"/>
      <w:numFmt w:val="decimal"/>
      <w:lvlText w:val="%1.%2"/>
      <w:lvlJc w:val="left"/>
      <w:pPr>
        <w:ind w:left="1880" w:hanging="576"/>
      </w:pPr>
    </w:lvl>
    <w:lvl w:ilvl="2">
      <w:start w:val="1"/>
      <w:numFmt w:val="decimal"/>
      <w:lvlText w:val="%1.%2.%3"/>
      <w:lvlJc w:val="left"/>
      <w:pPr>
        <w:ind w:left="2024" w:hanging="720"/>
      </w:pPr>
    </w:lvl>
    <w:lvl w:ilvl="3">
      <w:start w:val="1"/>
      <w:numFmt w:val="decimal"/>
      <w:lvlText w:val="%1.%2.%3.%4"/>
      <w:lvlJc w:val="left"/>
      <w:pPr>
        <w:ind w:left="2168" w:hanging="864"/>
      </w:pPr>
    </w:lvl>
    <w:lvl w:ilvl="4">
      <w:start w:val="1"/>
      <w:numFmt w:val="decimal"/>
      <w:lvlText w:val="%1.%2.%3.%4.%5"/>
      <w:lvlJc w:val="left"/>
      <w:pPr>
        <w:ind w:left="2312" w:hanging="1008"/>
      </w:pPr>
    </w:lvl>
    <w:lvl w:ilvl="5">
      <w:start w:val="1"/>
      <w:numFmt w:val="decimal"/>
      <w:lvlText w:val="%1.%2.%3.%4.%5.%6"/>
      <w:lvlJc w:val="left"/>
      <w:pPr>
        <w:ind w:left="2456" w:hanging="1152"/>
      </w:pPr>
    </w:lvl>
    <w:lvl w:ilvl="6">
      <w:start w:val="1"/>
      <w:numFmt w:val="decimal"/>
      <w:lvlText w:val="%1.%2.%3.%4.%5.%6.%7"/>
      <w:lvlJc w:val="left"/>
      <w:pPr>
        <w:ind w:left="2600" w:hanging="1296"/>
      </w:pPr>
    </w:lvl>
    <w:lvl w:ilvl="7">
      <w:start w:val="1"/>
      <w:numFmt w:val="decimal"/>
      <w:lvlText w:val="%1.%2.%3.%4.%5.%6.%7.%8"/>
      <w:lvlJc w:val="left"/>
      <w:pPr>
        <w:ind w:left="2744" w:hanging="1440"/>
      </w:pPr>
    </w:lvl>
    <w:lvl w:ilvl="8">
      <w:start w:val="1"/>
      <w:numFmt w:val="decimal"/>
      <w:lvlText w:val="%1.%2.%3.%4.%5.%6.%7.%8.%9"/>
      <w:lvlJc w:val="left"/>
      <w:pPr>
        <w:ind w:left="2888" w:hanging="1584"/>
      </w:pPr>
    </w:lvl>
  </w:abstractNum>
  <w:abstractNum w:abstractNumId="15" w15:restartNumberingAfterBreak="0">
    <w:nsid w:val="2E1465A9"/>
    <w:multiLevelType w:val="hybridMultilevel"/>
    <w:tmpl w:val="B7CCA7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1297C"/>
    <w:multiLevelType w:val="hybridMultilevel"/>
    <w:tmpl w:val="A7A638BE"/>
    <w:lvl w:ilvl="0" w:tplc="A0CE69B2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01653"/>
    <w:multiLevelType w:val="hybridMultilevel"/>
    <w:tmpl w:val="25A825A8"/>
    <w:lvl w:ilvl="0" w:tplc="192633F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453DB"/>
    <w:multiLevelType w:val="hybridMultilevel"/>
    <w:tmpl w:val="7BDE732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2758C"/>
    <w:multiLevelType w:val="multilevel"/>
    <w:tmpl w:val="A90EF5D4"/>
    <w:lvl w:ilvl="0">
      <w:start w:val="1"/>
      <w:numFmt w:val="decimal"/>
      <w:lvlText w:val="%1"/>
      <w:lvlJc w:val="left"/>
      <w:pPr>
        <w:ind w:left="1736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1880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2168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2312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2456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2600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2888" w:hanging="1584"/>
      </w:pPr>
      <w:rPr>
        <w:rFonts w:hint="default"/>
      </w:rPr>
    </w:lvl>
  </w:abstractNum>
  <w:abstractNum w:abstractNumId="20" w15:restartNumberingAfterBreak="0">
    <w:nsid w:val="68721F40"/>
    <w:multiLevelType w:val="hybridMultilevel"/>
    <w:tmpl w:val="1A720A8A"/>
    <w:lvl w:ilvl="0" w:tplc="A85A306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C2350"/>
    <w:multiLevelType w:val="hybridMultilevel"/>
    <w:tmpl w:val="FE82469A"/>
    <w:lvl w:ilvl="0" w:tplc="A5FAF33C">
      <w:numFmt w:val="bullet"/>
      <w:lvlText w:val=""/>
      <w:lvlJc w:val="left"/>
      <w:pPr>
        <w:tabs>
          <w:tab w:val="num" w:pos="1665"/>
        </w:tabs>
        <w:ind w:left="1665" w:hanging="1305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C6517"/>
    <w:multiLevelType w:val="multilevel"/>
    <w:tmpl w:val="872E9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20"/>
  </w:num>
  <w:num w:numId="14">
    <w:abstractNumId w:val="12"/>
  </w:num>
  <w:num w:numId="15">
    <w:abstractNumId w:val="17"/>
  </w:num>
  <w:num w:numId="16">
    <w:abstractNumId w:val="14"/>
  </w:num>
  <w:num w:numId="17">
    <w:abstractNumId w:val="11"/>
  </w:num>
  <w:num w:numId="18">
    <w:abstractNumId w:val="2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</w:num>
  <w:num w:numId="27">
    <w:abstractNumId w:val="13"/>
  </w:num>
  <w:num w:numId="28">
    <w:abstractNumId w:val="19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B41"/>
    <w:rsid w:val="00012000"/>
    <w:rsid w:val="000238AC"/>
    <w:rsid w:val="00023B33"/>
    <w:rsid w:val="0005262C"/>
    <w:rsid w:val="00065086"/>
    <w:rsid w:val="000662A4"/>
    <w:rsid w:val="0008024D"/>
    <w:rsid w:val="000A37C4"/>
    <w:rsid w:val="000C7EF0"/>
    <w:rsid w:val="000D241E"/>
    <w:rsid w:val="00101F06"/>
    <w:rsid w:val="00106CBF"/>
    <w:rsid w:val="0011675B"/>
    <w:rsid w:val="00120D93"/>
    <w:rsid w:val="00143A2C"/>
    <w:rsid w:val="001A4129"/>
    <w:rsid w:val="001B0229"/>
    <w:rsid w:val="001F33F3"/>
    <w:rsid w:val="00225723"/>
    <w:rsid w:val="00240B84"/>
    <w:rsid w:val="00281D0C"/>
    <w:rsid w:val="00286687"/>
    <w:rsid w:val="002A2597"/>
    <w:rsid w:val="002C3A34"/>
    <w:rsid w:val="002C7970"/>
    <w:rsid w:val="002E4CBF"/>
    <w:rsid w:val="00302305"/>
    <w:rsid w:val="003116E6"/>
    <w:rsid w:val="00322A99"/>
    <w:rsid w:val="00350574"/>
    <w:rsid w:val="00351DE3"/>
    <w:rsid w:val="003A0599"/>
    <w:rsid w:val="003B3649"/>
    <w:rsid w:val="003B505D"/>
    <w:rsid w:val="003D42C1"/>
    <w:rsid w:val="00406543"/>
    <w:rsid w:val="0042112B"/>
    <w:rsid w:val="00444EEA"/>
    <w:rsid w:val="0045616C"/>
    <w:rsid w:val="00465881"/>
    <w:rsid w:val="004A5338"/>
    <w:rsid w:val="004B60DF"/>
    <w:rsid w:val="004C2811"/>
    <w:rsid w:val="004E21A0"/>
    <w:rsid w:val="00507793"/>
    <w:rsid w:val="00587E70"/>
    <w:rsid w:val="00597AFE"/>
    <w:rsid w:val="005A525A"/>
    <w:rsid w:val="005B4856"/>
    <w:rsid w:val="005E2B69"/>
    <w:rsid w:val="005E3E2E"/>
    <w:rsid w:val="00647B41"/>
    <w:rsid w:val="00666202"/>
    <w:rsid w:val="00691F5D"/>
    <w:rsid w:val="00694237"/>
    <w:rsid w:val="006A1BF3"/>
    <w:rsid w:val="006C2E52"/>
    <w:rsid w:val="006C4620"/>
    <w:rsid w:val="00732789"/>
    <w:rsid w:val="00741DF5"/>
    <w:rsid w:val="00750144"/>
    <w:rsid w:val="00783E91"/>
    <w:rsid w:val="00784B8F"/>
    <w:rsid w:val="00786B4E"/>
    <w:rsid w:val="007927BB"/>
    <w:rsid w:val="0079557B"/>
    <w:rsid w:val="00795776"/>
    <w:rsid w:val="007B2075"/>
    <w:rsid w:val="007B45CB"/>
    <w:rsid w:val="007C02F7"/>
    <w:rsid w:val="008071C5"/>
    <w:rsid w:val="00861C74"/>
    <w:rsid w:val="0088244E"/>
    <w:rsid w:val="008A2207"/>
    <w:rsid w:val="008C25D7"/>
    <w:rsid w:val="009151EC"/>
    <w:rsid w:val="0092025D"/>
    <w:rsid w:val="009305E0"/>
    <w:rsid w:val="00955671"/>
    <w:rsid w:val="00975071"/>
    <w:rsid w:val="00994541"/>
    <w:rsid w:val="009A17AB"/>
    <w:rsid w:val="009D0C2A"/>
    <w:rsid w:val="00A43074"/>
    <w:rsid w:val="00A509E2"/>
    <w:rsid w:val="00A67FBD"/>
    <w:rsid w:val="00A70ADD"/>
    <w:rsid w:val="00A73798"/>
    <w:rsid w:val="00A9394A"/>
    <w:rsid w:val="00AA00A1"/>
    <w:rsid w:val="00AB0297"/>
    <w:rsid w:val="00AB6DB8"/>
    <w:rsid w:val="00AF3D13"/>
    <w:rsid w:val="00B31BF7"/>
    <w:rsid w:val="00B71260"/>
    <w:rsid w:val="00BA686D"/>
    <w:rsid w:val="00BC3920"/>
    <w:rsid w:val="00BC7ABF"/>
    <w:rsid w:val="00C00CC2"/>
    <w:rsid w:val="00C06F66"/>
    <w:rsid w:val="00C60B7E"/>
    <w:rsid w:val="00C84BF4"/>
    <w:rsid w:val="00CD6E8C"/>
    <w:rsid w:val="00D018EB"/>
    <w:rsid w:val="00D13A57"/>
    <w:rsid w:val="00D15518"/>
    <w:rsid w:val="00D50079"/>
    <w:rsid w:val="00D56503"/>
    <w:rsid w:val="00D71F24"/>
    <w:rsid w:val="00D76D4F"/>
    <w:rsid w:val="00D84BAF"/>
    <w:rsid w:val="00D9534A"/>
    <w:rsid w:val="00DB2B85"/>
    <w:rsid w:val="00DB3111"/>
    <w:rsid w:val="00DE7C1D"/>
    <w:rsid w:val="00DF2C6B"/>
    <w:rsid w:val="00DF573A"/>
    <w:rsid w:val="00E24787"/>
    <w:rsid w:val="00E803E5"/>
    <w:rsid w:val="00ED3C7C"/>
    <w:rsid w:val="00EE32EC"/>
    <w:rsid w:val="00F22243"/>
    <w:rsid w:val="00F42557"/>
    <w:rsid w:val="00F52956"/>
    <w:rsid w:val="00F54195"/>
    <w:rsid w:val="00F56B3F"/>
    <w:rsid w:val="00F82419"/>
    <w:rsid w:val="00F83031"/>
    <w:rsid w:val="00FB1682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A095EA5"/>
  <w15:docId w15:val="{3AFDFFB6-FA4C-4457-A563-553BE3B7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E52"/>
    <w:rPr>
      <w:rFonts w:ascii="Calibri" w:hAnsi="Calibri"/>
      <w:color w:val="595959" w:themeColor="text1" w:themeTint="A6"/>
    </w:rPr>
  </w:style>
  <w:style w:type="paragraph" w:styleId="Overskrift1">
    <w:name w:val="heading 1"/>
    <w:basedOn w:val="Normal"/>
    <w:next w:val="Normal"/>
    <w:link w:val="Overskrift1Tegn"/>
    <w:autoRedefine/>
    <w:uiPriority w:val="1"/>
    <w:qFormat/>
    <w:rsid w:val="004E21A0"/>
    <w:pPr>
      <w:keepNext/>
      <w:keepLines/>
      <w:numPr>
        <w:numId w:val="27"/>
      </w:numPr>
      <w:tabs>
        <w:tab w:val="left" w:pos="567"/>
      </w:tabs>
      <w:spacing w:before="480" w:after="120"/>
      <w:outlineLvl w:val="0"/>
    </w:pPr>
    <w:rPr>
      <w:rFonts w:asciiTheme="minorHAnsi" w:eastAsiaTheme="majorEastAsia" w:hAnsiTheme="minorHAnsi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2"/>
    <w:qFormat/>
    <w:rsid w:val="00FD49CF"/>
    <w:pPr>
      <w:keepNext/>
      <w:widowControl w:val="0"/>
      <w:numPr>
        <w:ilvl w:val="1"/>
        <w:numId w:val="19"/>
      </w:numPr>
      <w:tabs>
        <w:tab w:val="left" w:pos="-850"/>
        <w:tab w:val="left" w:pos="851"/>
        <w:tab w:val="left" w:pos="1702"/>
        <w:tab w:val="left" w:pos="2553"/>
        <w:tab w:val="left" w:pos="3404"/>
        <w:tab w:val="left" w:pos="4254"/>
        <w:tab w:val="left" w:pos="5105"/>
        <w:tab w:val="left" w:pos="5956"/>
        <w:tab w:val="left" w:pos="6807"/>
        <w:tab w:val="left" w:pos="7658"/>
        <w:tab w:val="left" w:pos="8508"/>
      </w:tabs>
      <w:spacing w:after="240"/>
      <w:ind w:hanging="604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3"/>
    <w:qFormat/>
    <w:rsid w:val="00784B8F"/>
    <w:pPr>
      <w:numPr>
        <w:ilvl w:val="2"/>
      </w:numPr>
      <w:spacing w:before="240"/>
      <w:ind w:left="0" w:firstLine="0"/>
      <w:outlineLvl w:val="2"/>
    </w:pPr>
    <w:rPr>
      <w:bCs w:val="0"/>
    </w:rPr>
  </w:style>
  <w:style w:type="paragraph" w:styleId="Overskrift4">
    <w:name w:val="heading 4"/>
    <w:basedOn w:val="Overskrift3"/>
    <w:next w:val="Normal"/>
    <w:link w:val="Overskrift4Tegn"/>
    <w:uiPriority w:val="4"/>
    <w:qFormat/>
    <w:rsid w:val="00784B8F"/>
    <w:pPr>
      <w:numPr>
        <w:ilvl w:val="3"/>
      </w:numPr>
      <w:tabs>
        <w:tab w:val="left" w:pos="737"/>
      </w:tabs>
      <w:ind w:left="0" w:firstLine="0"/>
      <w:outlineLvl w:val="3"/>
    </w:pPr>
    <w:rPr>
      <w:bCs/>
      <w:iCs/>
      <w:sz w:val="22"/>
    </w:rPr>
  </w:style>
  <w:style w:type="paragraph" w:styleId="Overskrift5">
    <w:name w:val="heading 5"/>
    <w:basedOn w:val="Normal"/>
    <w:next w:val="Normal"/>
    <w:link w:val="Overskrift5Tegn"/>
    <w:uiPriority w:val="16"/>
    <w:semiHidden/>
    <w:unhideWhenUsed/>
    <w:rsid w:val="005E3E2E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16"/>
    <w:semiHidden/>
    <w:unhideWhenUsed/>
    <w:qFormat/>
    <w:rsid w:val="005E3E2E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6"/>
    <w:semiHidden/>
    <w:unhideWhenUsed/>
    <w:qFormat/>
    <w:rsid w:val="005E3E2E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6"/>
    <w:semiHidden/>
    <w:unhideWhenUsed/>
    <w:qFormat/>
    <w:rsid w:val="005E3E2E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6"/>
    <w:semiHidden/>
    <w:unhideWhenUsed/>
    <w:qFormat/>
    <w:rsid w:val="005E3E2E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E21A0"/>
    <w:rPr>
      <w:rFonts w:eastAsiaTheme="majorEastAsia" w:cstheme="majorBidi"/>
      <w:bCs/>
      <w:color w:val="595959" w:themeColor="text1" w:themeTint="A6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FD49CF"/>
    <w:rPr>
      <w:rFonts w:eastAsiaTheme="majorEastAsia" w:cstheme="majorBidi"/>
      <w:b/>
      <w:bCs/>
      <w:color w:val="595959" w:themeColor="text1" w:themeTint="A6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784B8F"/>
    <w:rPr>
      <w:rFonts w:eastAsiaTheme="majorEastAsia" w:cstheme="majorBidi"/>
      <w:b/>
      <w:color w:val="595959" w:themeColor="text1" w:themeTint="A6"/>
      <w:sz w:val="2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784B8F"/>
    <w:rPr>
      <w:rFonts w:eastAsiaTheme="majorEastAsia" w:cstheme="majorBidi"/>
      <w:b/>
      <w:bCs/>
      <w:iCs/>
      <w:color w:val="595959" w:themeColor="text1" w:themeTint="A6"/>
      <w:szCs w:val="26"/>
    </w:rPr>
  </w:style>
  <w:style w:type="paragraph" w:styleId="Titel">
    <w:name w:val="Title"/>
    <w:basedOn w:val="Normal"/>
    <w:next w:val="Normal"/>
    <w:link w:val="TitelTegn"/>
    <w:uiPriority w:val="11"/>
    <w:qFormat/>
    <w:rsid w:val="006C4620"/>
    <w:pPr>
      <w:spacing w:after="0"/>
      <w:contextualSpacing/>
    </w:pPr>
    <w:rPr>
      <w:rFonts w:asciiTheme="minorHAnsi" w:eastAsiaTheme="majorEastAsia" w:hAnsiTheme="minorHAnsi" w:cstheme="majorBidi"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1"/>
    <w:rsid w:val="00955671"/>
    <w:rPr>
      <w:rFonts w:eastAsiaTheme="majorEastAsia" w:cstheme="majorBidi"/>
      <w:color w:val="404040" w:themeColor="text1" w:themeTint="BF"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2"/>
    <w:qFormat/>
    <w:rsid w:val="006C4620"/>
    <w:pPr>
      <w:numPr>
        <w:ilvl w:val="1"/>
      </w:numPr>
      <w:spacing w:after="0"/>
    </w:pPr>
    <w:rPr>
      <w:rFonts w:asciiTheme="minorHAnsi" w:eastAsiaTheme="majorEastAsia" w:hAnsiTheme="minorHAnsi" w:cstheme="majorBidi"/>
      <w:i/>
      <w:iCs/>
      <w:color w:val="0D0D0D" w:themeColor="text1" w:themeTint="F2"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2"/>
    <w:rsid w:val="00955671"/>
    <w:rPr>
      <w:rFonts w:eastAsiaTheme="majorEastAsia" w:cstheme="majorBidi"/>
      <w:i/>
      <w:iCs/>
      <w:color w:val="0D0D0D" w:themeColor="text1" w:themeTint="F2"/>
      <w:spacing w:val="15"/>
      <w:sz w:val="36"/>
      <w:szCs w:val="24"/>
    </w:rPr>
  </w:style>
  <w:style w:type="paragraph" w:customStyle="1" w:styleId="Skabelontitel">
    <w:name w:val="Skabelontitel"/>
    <w:basedOn w:val="Normal"/>
    <w:uiPriority w:val="10"/>
    <w:qFormat/>
    <w:rsid w:val="006C4620"/>
    <w:pPr>
      <w:spacing w:after="0"/>
    </w:pPr>
    <w:rPr>
      <w:color w:val="00B050"/>
      <w:sz w:val="56"/>
    </w:rPr>
  </w:style>
  <w:style w:type="paragraph" w:styleId="Citat">
    <w:name w:val="Quote"/>
    <w:basedOn w:val="Normal"/>
    <w:next w:val="Normal"/>
    <w:link w:val="CitatTegn"/>
    <w:uiPriority w:val="8"/>
    <w:qFormat/>
    <w:rsid w:val="006C4620"/>
    <w:pPr>
      <w:ind w:left="68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8"/>
    <w:rsid w:val="00955671"/>
    <w:rPr>
      <w:rFonts w:ascii="Calibri" w:hAnsi="Calibri"/>
      <w:i/>
      <w:iCs/>
      <w:color w:val="404040" w:themeColor="text1" w:themeTint="BF"/>
    </w:rPr>
  </w:style>
  <w:style w:type="paragraph" w:styleId="Underskrift">
    <w:name w:val="Signature"/>
    <w:basedOn w:val="Normal"/>
    <w:link w:val="UnderskriftTegn"/>
    <w:uiPriority w:val="99"/>
    <w:unhideWhenUsed/>
    <w:rsid w:val="006C4620"/>
    <w:pPr>
      <w:spacing w:after="0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6C4620"/>
    <w:rPr>
      <w:rFonts w:ascii="Calibri" w:hAnsi="Calibri"/>
      <w:color w:val="404040" w:themeColor="text1" w:themeTint="BF"/>
    </w:rPr>
  </w:style>
  <w:style w:type="paragraph" w:styleId="Listeafsnit">
    <w:name w:val="List Paragraph"/>
    <w:aliases w:val="Punktliste"/>
    <w:basedOn w:val="Normal"/>
    <w:uiPriority w:val="34"/>
    <w:rsid w:val="004C2811"/>
    <w:pPr>
      <w:numPr>
        <w:numId w:val="11"/>
      </w:numPr>
      <w:spacing w:after="0"/>
      <w:contextualSpacing/>
    </w:pPr>
    <w:rPr>
      <w:rFonts w:asciiTheme="majorHAnsi" w:eastAsiaTheme="minorEastAsia" w:hAnsiTheme="majorHAnsi"/>
      <w:noProof/>
      <w:szCs w:val="24"/>
      <w:lang w:eastAsia="da-DK"/>
    </w:rPr>
  </w:style>
  <w:style w:type="paragraph" w:styleId="Billedtekst">
    <w:name w:val="caption"/>
    <w:basedOn w:val="Normal"/>
    <w:next w:val="Normal"/>
    <w:uiPriority w:val="9"/>
    <w:qFormat/>
    <w:rsid w:val="004C2811"/>
    <w:pPr>
      <w:spacing w:after="0"/>
    </w:pPr>
    <w:rPr>
      <w:b/>
      <w:bCs/>
      <w:i/>
      <w:szCs w:val="18"/>
    </w:rPr>
  </w:style>
  <w:style w:type="paragraph" w:customStyle="1" w:styleId="Punktopstilling">
    <w:name w:val="Punktopstilling"/>
    <w:basedOn w:val="Normal"/>
    <w:uiPriority w:val="5"/>
    <w:qFormat/>
    <w:rsid w:val="004C2811"/>
    <w:pPr>
      <w:numPr>
        <w:numId w:val="13"/>
      </w:numPr>
    </w:pPr>
  </w:style>
  <w:style w:type="paragraph" w:styleId="Indholdsfortegnelse1">
    <w:name w:val="toc 1"/>
    <w:aliases w:val="Indholdsfortegnelse"/>
    <w:basedOn w:val="Normal"/>
    <w:next w:val="Normal"/>
    <w:autoRedefine/>
    <w:uiPriority w:val="39"/>
    <w:qFormat/>
    <w:rsid w:val="00647B41"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customStyle="1" w:styleId="Tabeloverskrift">
    <w:name w:val="Tabel overskrift"/>
    <w:basedOn w:val="Listeafsnit"/>
    <w:uiPriority w:val="6"/>
    <w:qFormat/>
    <w:rsid w:val="004C2811"/>
    <w:pPr>
      <w:numPr>
        <w:numId w:val="0"/>
      </w:numPr>
      <w:shd w:val="clear" w:color="auto" w:fill="A6A6A6" w:themeFill="background1" w:themeFillShade="A6"/>
      <w:tabs>
        <w:tab w:val="left" w:pos="2268"/>
      </w:tabs>
    </w:pPr>
    <w:rPr>
      <w:rFonts w:asciiTheme="minorHAnsi" w:hAnsiTheme="minorHAnsi"/>
      <w:caps/>
    </w:rPr>
  </w:style>
  <w:style w:type="paragraph" w:styleId="Sidehoved">
    <w:name w:val="header"/>
    <w:basedOn w:val="Normal"/>
    <w:link w:val="SidehovedTegn"/>
    <w:uiPriority w:val="99"/>
    <w:unhideWhenUsed/>
    <w:rsid w:val="00AA00A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00A1"/>
    <w:rPr>
      <w:rFonts w:ascii="Calibri" w:hAnsi="Calibri"/>
      <w:color w:val="404040" w:themeColor="text1" w:themeTint="BF"/>
    </w:rPr>
  </w:style>
  <w:style w:type="paragraph" w:styleId="Sidefod">
    <w:name w:val="footer"/>
    <w:basedOn w:val="Normal"/>
    <w:link w:val="SidefodTegn"/>
    <w:uiPriority w:val="99"/>
    <w:unhideWhenUsed/>
    <w:rsid w:val="00AA00A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00A1"/>
    <w:rPr>
      <w:rFonts w:ascii="Calibri" w:hAnsi="Calibri"/>
      <w:color w:val="404040" w:themeColor="text1" w:themeTint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2305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2305"/>
    <w:rPr>
      <w:rFonts w:ascii="Tahoma" w:hAnsi="Tahoma" w:cs="Tahoma"/>
      <w:color w:val="404040" w:themeColor="text1" w:themeTint="BF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D42C1"/>
    <w:rPr>
      <w:color w:val="808080"/>
    </w:rPr>
  </w:style>
  <w:style w:type="table" w:styleId="Tabel-Gitter">
    <w:name w:val="Table Grid"/>
    <w:basedOn w:val="Tabel-Normal"/>
    <w:uiPriority w:val="59"/>
    <w:rsid w:val="002A25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rsid w:val="00351DE3"/>
    <w:pPr>
      <w:spacing w:after="0" w:line="276" w:lineRule="auto"/>
      <w:outlineLvl w:val="9"/>
    </w:pPr>
    <w:rPr>
      <w:rFonts w:asciiTheme="majorHAnsi" w:hAnsiTheme="majorHAnsi"/>
      <w:b/>
      <w:color w:val="365F91" w:themeColor="accent1" w:themeShade="BF"/>
      <w:lang w:eastAsia="da-DK"/>
    </w:rPr>
  </w:style>
  <w:style w:type="character" w:styleId="Hyperlink">
    <w:name w:val="Hyperlink"/>
    <w:basedOn w:val="Standardskrifttypeiafsnit"/>
    <w:uiPriority w:val="99"/>
    <w:unhideWhenUsed/>
    <w:rsid w:val="006C2E52"/>
    <w:rPr>
      <w:i/>
      <w:color w:val="808080" w:themeColor="background1" w:themeShade="80"/>
      <w:u w:val="none"/>
    </w:rPr>
  </w:style>
  <w:style w:type="character" w:customStyle="1" w:styleId="Overskrift5Tegn">
    <w:name w:val="Overskrift 5 Tegn"/>
    <w:basedOn w:val="Standardskrifttypeiafsnit"/>
    <w:link w:val="Overskrift5"/>
    <w:uiPriority w:val="16"/>
    <w:semiHidden/>
    <w:rsid w:val="009556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16"/>
    <w:semiHidden/>
    <w:rsid w:val="009556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16"/>
    <w:semiHidden/>
    <w:rsid w:val="0095567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16"/>
    <w:semiHidden/>
    <w:rsid w:val="00955671"/>
    <w:rPr>
      <w:rFonts w:asciiTheme="majorHAnsi" w:eastAsiaTheme="majorEastAsia" w:hAnsiTheme="majorHAnsi" w:cstheme="majorBidi"/>
      <w:color w:val="595959" w:themeColor="text1" w:themeTint="A6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6"/>
    <w:semiHidden/>
    <w:rsid w:val="00955671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6C2E52"/>
    <w:pPr>
      <w:spacing w:after="0"/>
    </w:pPr>
    <w:rPr>
      <w:rFonts w:asciiTheme="minorHAnsi" w:hAnsiTheme="minorHAnsi" w:cstheme="minorHAnsi"/>
      <w:b/>
      <w:bCs/>
      <w:smallCaps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C2E52"/>
    <w:pPr>
      <w:spacing w:after="0"/>
    </w:pPr>
    <w:rPr>
      <w:rFonts w:asciiTheme="minorHAnsi" w:hAnsiTheme="minorHAnsi" w:cstheme="minorHAnsi"/>
      <w:smallCaps/>
    </w:rPr>
  </w:style>
  <w:style w:type="character" w:customStyle="1" w:styleId="RH5-overtyp1">
    <w:name w:val="RH5-over.typ 1"/>
    <w:basedOn w:val="Standardskrifttypeiafsnit"/>
    <w:rsid w:val="005E2B69"/>
    <w:rPr>
      <w:rFonts w:ascii="Times New Roman" w:hAnsi="Times New Roman"/>
      <w:b/>
      <w:noProof w:val="0"/>
      <w:spacing w:val="-3"/>
      <w:sz w:val="28"/>
      <w:lang w:val="da-DK"/>
    </w:rPr>
  </w:style>
  <w:style w:type="character" w:customStyle="1" w:styleId="RH5-overtyp2">
    <w:name w:val="RH5-over.typ 2"/>
    <w:basedOn w:val="Standardskrifttypeiafsnit"/>
    <w:rsid w:val="005E2B69"/>
    <w:rPr>
      <w:rFonts w:ascii="CG Times Bold" w:hAnsi="CG Times Bold"/>
      <w:b/>
      <w:noProof w:val="0"/>
      <w:spacing w:val="-3"/>
      <w:lang w:val="da-DK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C60B7E"/>
    <w:pPr>
      <w:spacing w:after="0"/>
    </w:pPr>
    <w:rPr>
      <w:rFonts w:asciiTheme="minorHAnsi" w:hAnsiTheme="minorHAnsi" w:cstheme="minorHAnsi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C60B7E"/>
    <w:pPr>
      <w:spacing w:after="0"/>
    </w:pPr>
    <w:rPr>
      <w:rFonts w:asciiTheme="minorHAnsi" w:hAnsiTheme="minorHAnsi" w:cstheme="minorHAnsi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C60B7E"/>
    <w:pPr>
      <w:spacing w:after="0"/>
    </w:pPr>
    <w:rPr>
      <w:rFonts w:asciiTheme="minorHAnsi" w:hAnsiTheme="minorHAnsi" w:cstheme="minorHAnsi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C60B7E"/>
    <w:pPr>
      <w:spacing w:after="0"/>
    </w:pPr>
    <w:rPr>
      <w:rFonts w:asciiTheme="minorHAnsi" w:hAnsiTheme="minorHAnsi" w:cstheme="minorHAnsi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C60B7E"/>
    <w:pPr>
      <w:spacing w:after="0"/>
    </w:pPr>
    <w:rPr>
      <w:rFonts w:asciiTheme="minorHAnsi" w:hAnsiTheme="minorHAnsi" w:cstheme="minorHAnsi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C60B7E"/>
    <w:pPr>
      <w:spacing w:after="0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enserenovation.dk" TargetMode="External"/><Relationship Id="rId1" Type="http://schemas.openxmlformats.org/officeDocument/2006/relationships/hyperlink" Target="mailto:info@odenserenovation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enserenovation.dk" TargetMode="External"/><Relationship Id="rId1" Type="http://schemas.openxmlformats.org/officeDocument/2006/relationships/hyperlink" Target="mailto:info@odenserenovation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2007skabeloner\Rappor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129BD6772E84598285DD3E57F0396" ma:contentTypeVersion="12" ma:contentTypeDescription="Create a new document." ma:contentTypeScope="" ma:versionID="aeaf5c6a779c86e920acd7d199826132">
  <xsd:schema xmlns:xsd="http://www.w3.org/2001/XMLSchema" xmlns:xs="http://www.w3.org/2001/XMLSchema" xmlns:p="http://schemas.microsoft.com/office/2006/metadata/properties" xmlns:ns2="7d341a5b-3b24-4d76-8d38-d4b5a6b9eddc" targetNamespace="http://schemas.microsoft.com/office/2006/metadata/properties" ma:root="true" ma:fieldsID="91f535558229a86fed40e218d2c38c40" ns2:_="">
    <xsd:import namespace="7d341a5b-3b24-4d76-8d38-d4b5a6b9eddc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1a5b-3b24-4d76-8d38-d4b5a6b9eddc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ender xmlns="7d341a5b-3b24-4d76-8d38-d4b5a6b9eddc" xsi:nil="true"/>
    <TSID xmlns="7d341a5b-3b24-4d76-8d38-d4b5a6b9eddc">93295</TSID>
    <TSCreatedBy xmlns="7d341a5b-3b24-4d76-8d38-d4b5a6b9eddc" xsi:nil="true"/>
    <TSStatus xmlns="7d341a5b-3b24-4d76-8d38-d4b5a6b9eddc" xsi:nil="true"/>
    <TSUpdatedBy xmlns="7d341a5b-3b24-4d76-8d38-d4b5a6b9eddc" xsi:nil="true"/>
    <TSMetaData xmlns="7d341a5b-3b24-4d76-8d38-d4b5a6b9eddc" xsi:nil="true"/>
    <TSTitle xmlns="7d341a5b-3b24-4d76-8d38-d4b5a6b9eddc">Bilag 2 - Tilbudshefte 2018</TSTitle>
    <TSOwner xmlns="7d341a5b-3b24-4d76-8d38-d4b5a6b9eddc">153</TSOwner>
    <TSType xmlns="7d341a5b-3b24-4d76-8d38-d4b5a6b9eddc" xsi:nil="true"/>
    <TSKeywords xmlns="7d341a5b-3b24-4d76-8d38-d4b5a6b9eddc" xsi:nil="true"/>
    <TSDescription xmlns="7d341a5b-3b24-4d76-8d38-d4b5a6b9eddc" xsi:nil="true"/>
    <TSPhaseName xmlns="7d341a5b-3b24-4d76-8d38-d4b5a6b9ed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29BF-F42C-46E3-8A1A-79600BB90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858F5-9F20-4393-A960-058AAC9DC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41a5b-3b24-4d76-8d38-d4b5a6b9e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4BB1A-72FA-4373-B2BE-4A0951E8FEE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d341a5b-3b24-4d76-8d38-d4b5a6b9edd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20CD92-F81C-42C3-9FC8-B3F41A84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63</TotalTime>
  <Pages>4</Pages>
  <Words>415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STZ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Fuglsang</dc:creator>
  <cp:lastModifiedBy>Ole Fuglsang-Damgård</cp:lastModifiedBy>
  <cp:revision>11</cp:revision>
  <cp:lastPrinted>2012-07-18T09:03:00Z</cp:lastPrinted>
  <dcterms:created xsi:type="dcterms:W3CDTF">2012-10-04T06:12:00Z</dcterms:created>
  <dcterms:modified xsi:type="dcterms:W3CDTF">2018-09-11T07:28:00Z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0x010100E15129BD6772E84598285DD3E57F0396</vt:lpwstr>
  </property>
</Properties>
</file>